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4AC9" w14:textId="0F2CA5BA" w:rsidR="007F5687" w:rsidRDefault="007F5687" w:rsidP="00283C0D">
      <w:pPr>
        <w:spacing w:after="0" w:line="240" w:lineRule="auto"/>
        <w:ind w:left="540"/>
        <w:rPr>
          <w:rFonts w:ascii="Arial" w:hAnsi="Arial" w:cs="Arial"/>
          <w:lang w:val="sr-Latn-RS"/>
        </w:rPr>
      </w:pPr>
    </w:p>
    <w:p w14:paraId="5B30A2D9" w14:textId="722A9D37" w:rsidR="0085096B" w:rsidRDefault="0085096B" w:rsidP="0085096B">
      <w:pPr>
        <w:tabs>
          <w:tab w:val="left" w:pos="2490"/>
        </w:tabs>
        <w:rPr>
          <w:rFonts w:ascii="Tahoma" w:hAnsi="Tahoma" w:cs="Tahoma"/>
          <w:b/>
          <w:lang w:val="sr-Cyrl-RS"/>
        </w:rPr>
      </w:pPr>
      <w:bookmarkStart w:id="0" w:name="_Hlk534902396"/>
      <w:r>
        <w:rPr>
          <w:rFonts w:ascii="Tahoma" w:hAnsi="Tahoma" w:cs="Tahoma"/>
          <w:b/>
          <w:lang w:val="sr-Cyrl-RS"/>
        </w:rPr>
        <w:t>ПРИЛОГ</w:t>
      </w:r>
      <w:r w:rsidRPr="000D64D6">
        <w:rPr>
          <w:rFonts w:ascii="Tahoma" w:hAnsi="Tahoma" w:cs="Tahoma"/>
          <w:b/>
        </w:rPr>
        <w:t xml:space="preserve"> </w:t>
      </w:r>
      <w:r w:rsidR="004F44D2">
        <w:rPr>
          <w:rFonts w:ascii="Tahoma" w:hAnsi="Tahoma" w:cs="Tahoma"/>
          <w:b/>
          <w:lang w:val="sr-Cyrl-RS"/>
        </w:rPr>
        <w:t>3</w:t>
      </w:r>
    </w:p>
    <w:p w14:paraId="53B71AC2" w14:textId="77777777" w:rsidR="004F44D2" w:rsidRPr="004F44D2" w:rsidRDefault="004F44D2" w:rsidP="0085096B">
      <w:pPr>
        <w:tabs>
          <w:tab w:val="left" w:pos="2490"/>
        </w:tabs>
        <w:rPr>
          <w:rFonts w:ascii="Tahoma" w:hAnsi="Tahoma" w:cs="Tahoma"/>
          <w:b/>
          <w:lang w:val="sr-Cyrl-RS"/>
        </w:rPr>
      </w:pPr>
    </w:p>
    <w:bookmarkEnd w:id="0"/>
    <w:p w14:paraId="00A3F446" w14:textId="77777777" w:rsidR="004F44D2" w:rsidRDefault="00CB0608" w:rsidP="0085096B">
      <w:pPr>
        <w:jc w:val="center"/>
        <w:rPr>
          <w:rFonts w:ascii="Tahoma" w:hAnsi="Tahoma" w:cs="Tahoma"/>
          <w:b/>
          <w:lang w:val="sr-Cyrl-RS"/>
        </w:rPr>
      </w:pPr>
      <w:r w:rsidRPr="00CB0608">
        <w:rPr>
          <w:rFonts w:ascii="Tahoma" w:hAnsi="Tahoma" w:cs="Tahoma"/>
          <w:b/>
          <w:lang w:val="sr-Cyrl-RS"/>
        </w:rPr>
        <w:t xml:space="preserve">ИЗЈАВА </w:t>
      </w:r>
      <w:r>
        <w:rPr>
          <w:rFonts w:ascii="Tahoma" w:hAnsi="Tahoma" w:cs="Tahoma"/>
          <w:b/>
          <w:lang w:val="sr-Cyrl-RS"/>
        </w:rPr>
        <w:t xml:space="preserve">О ПАРТНЕРСТВУ У </w:t>
      </w:r>
      <w:r w:rsidRPr="00CB0608">
        <w:rPr>
          <w:rFonts w:ascii="Tahoma" w:hAnsi="Tahoma" w:cs="Tahoma"/>
          <w:b/>
          <w:lang w:val="sr-Cyrl-RS"/>
        </w:rPr>
        <w:t>УСПОСТАВЉАЊУ МЕЂУОПШТИНСКЕ САРАДЊ</w:t>
      </w:r>
      <w:r w:rsidR="007C7A1D">
        <w:rPr>
          <w:rFonts w:ascii="Tahoma" w:hAnsi="Tahoma" w:cs="Tahoma"/>
          <w:b/>
          <w:lang w:val="sr-Cyrl-RS"/>
        </w:rPr>
        <w:t>Е У ОБЕЗБЕЂИВАЊУ</w:t>
      </w:r>
      <w:r w:rsidR="007B417C">
        <w:rPr>
          <w:rFonts w:ascii="Tahoma" w:hAnsi="Tahoma" w:cs="Tahoma"/>
          <w:b/>
          <w:lang w:val="sr-Latn-RS"/>
        </w:rPr>
        <w:t xml:space="preserve"> </w:t>
      </w:r>
      <w:r>
        <w:rPr>
          <w:rFonts w:ascii="Tahoma" w:hAnsi="Tahoma" w:cs="Tahoma"/>
          <w:b/>
          <w:lang w:val="sr-Cyrl-RS"/>
        </w:rPr>
        <w:t>УСЛУГА СОЦИЈАЛНЕ ЗАШТИТЕ</w:t>
      </w:r>
    </w:p>
    <w:p w14:paraId="73E443E8" w14:textId="7274A9D3" w:rsidR="0085096B" w:rsidRPr="0085096B" w:rsidRDefault="00CB0608" w:rsidP="0085096B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</w:t>
      </w:r>
    </w:p>
    <w:p w14:paraId="1A63B561" w14:textId="77777777" w:rsidR="0085096B" w:rsidRDefault="0085096B" w:rsidP="0085096B">
      <w:pPr>
        <w:ind w:right="275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</w:p>
    <w:p w14:paraId="4FC56910" w14:textId="77777777" w:rsidR="00B60D08" w:rsidRPr="00B60D08" w:rsidRDefault="00B60D08" w:rsidP="0085096B">
      <w:pPr>
        <w:ind w:right="275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</w:p>
    <w:p w14:paraId="675E801A" w14:textId="25C703AA" w:rsidR="00DA0371" w:rsidRPr="00B60D08" w:rsidRDefault="000D451E" w:rsidP="00DA0371">
      <w:pPr>
        <w:tabs>
          <w:tab w:val="left" w:pos="-284"/>
        </w:tabs>
        <w:spacing w:before="60" w:after="60"/>
        <w:jc w:val="both"/>
        <w:rPr>
          <w:rFonts w:ascii="Tahoma" w:hAnsi="Tahoma" w:cs="Tahoma"/>
          <w:sz w:val="20"/>
          <w:szCs w:val="20"/>
          <w:lang w:val="sr-Cyrl-RS"/>
        </w:rPr>
      </w:pPr>
      <w:r w:rsidRPr="00B60D08">
        <w:rPr>
          <w:rFonts w:ascii="Tahoma" w:hAnsi="Tahoma" w:cs="Tahoma"/>
          <w:noProof/>
          <w:color w:val="000000"/>
          <w:sz w:val="20"/>
          <w:szCs w:val="20"/>
          <w:lang w:val="sr-Cyrl-RS"/>
        </w:rPr>
        <w:t>Потврђујемо</w:t>
      </w:r>
      <w:r w:rsidR="00DA0371" w:rsidRPr="00B60D08">
        <w:rPr>
          <w:rFonts w:ascii="Tahoma" w:hAnsi="Tahoma" w:cs="Tahoma"/>
          <w:sz w:val="20"/>
          <w:szCs w:val="20"/>
          <w:lang w:val="sr-Cyrl-RS"/>
        </w:rPr>
        <w:t xml:space="preserve"> спремност да </w:t>
      </w:r>
      <w:r w:rsidR="00F14EFC" w:rsidRPr="00B60D08">
        <w:rPr>
          <w:rFonts w:ascii="Tahoma" w:hAnsi="Tahoma" w:cs="Tahoma"/>
          <w:sz w:val="20"/>
          <w:szCs w:val="20"/>
          <w:lang w:val="sr-Cyrl-RS"/>
        </w:rPr>
        <w:t xml:space="preserve">у оквиру пакета подршке у области социјалне заштите, </w:t>
      </w:r>
      <w:r w:rsidR="00DA0371" w:rsidRPr="00B60D08">
        <w:rPr>
          <w:rFonts w:ascii="Tahoma" w:hAnsi="Tahoma" w:cs="Tahoma"/>
          <w:sz w:val="20"/>
          <w:szCs w:val="20"/>
          <w:lang w:val="sr-Cyrl-RS"/>
        </w:rPr>
        <w:t>у партнерству са градом/општином …………………………</w:t>
      </w:r>
      <w:r w:rsidR="009F316E" w:rsidRPr="00B60D08">
        <w:rPr>
          <w:rFonts w:ascii="Tahoma" w:hAnsi="Tahoma" w:cs="Tahoma"/>
          <w:sz w:val="20"/>
          <w:szCs w:val="20"/>
          <w:lang w:val="sr-Cyrl-RS"/>
        </w:rPr>
        <w:t>- Подн</w:t>
      </w:r>
      <w:r w:rsidR="0061026C" w:rsidRPr="00B60D08">
        <w:rPr>
          <w:rFonts w:ascii="Tahoma" w:hAnsi="Tahoma" w:cs="Tahoma"/>
          <w:sz w:val="20"/>
          <w:szCs w:val="20"/>
          <w:lang w:val="sr-Cyrl-RS"/>
        </w:rPr>
        <w:t>о</w:t>
      </w:r>
      <w:r w:rsidR="009F316E" w:rsidRPr="00B60D08">
        <w:rPr>
          <w:rFonts w:ascii="Tahoma" w:hAnsi="Tahoma" w:cs="Tahoma"/>
          <w:sz w:val="20"/>
          <w:szCs w:val="20"/>
          <w:lang w:val="sr-Cyrl-RS"/>
        </w:rPr>
        <w:t>си</w:t>
      </w:r>
      <w:r w:rsidR="0061026C" w:rsidRPr="00B60D08">
        <w:rPr>
          <w:rFonts w:ascii="Tahoma" w:hAnsi="Tahoma" w:cs="Tahoma"/>
          <w:sz w:val="20"/>
          <w:szCs w:val="20"/>
          <w:lang w:val="sr-Cyrl-RS"/>
        </w:rPr>
        <w:t>лац</w:t>
      </w:r>
      <w:r w:rsidR="009F316E" w:rsidRPr="00B60D08">
        <w:rPr>
          <w:rFonts w:ascii="Tahoma" w:hAnsi="Tahoma" w:cs="Tahoma"/>
          <w:sz w:val="20"/>
          <w:szCs w:val="20"/>
          <w:lang w:val="sr-Cyrl-RS"/>
        </w:rPr>
        <w:t xml:space="preserve"> пријаве</w:t>
      </w:r>
      <w:r w:rsidR="00DA0371" w:rsidRPr="00B60D08">
        <w:rPr>
          <w:rFonts w:ascii="Tahoma" w:hAnsi="Tahoma" w:cs="Tahoma"/>
          <w:sz w:val="20"/>
          <w:szCs w:val="20"/>
          <w:lang w:val="sr-Cyrl-RS"/>
        </w:rPr>
        <w:t>, развијемо</w:t>
      </w:r>
      <w:r w:rsidR="00F14EFC" w:rsidRPr="00B60D08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="00DA0371" w:rsidRPr="00B60D08">
        <w:rPr>
          <w:rFonts w:ascii="Tahoma" w:hAnsi="Tahoma" w:cs="Tahoma"/>
          <w:sz w:val="20"/>
          <w:szCs w:val="20"/>
          <w:lang w:val="sr-Cyrl-RS"/>
        </w:rPr>
        <w:t xml:space="preserve"> започнемо са пружањем међуопштинске услуге ………………………………………………………….  као и да об</w:t>
      </w:r>
      <w:r w:rsidR="00F14EFC" w:rsidRPr="00B60D08">
        <w:rPr>
          <w:rFonts w:ascii="Tahoma" w:hAnsi="Tahoma" w:cs="Tahoma"/>
          <w:sz w:val="20"/>
          <w:szCs w:val="20"/>
          <w:lang w:val="sr-Cyrl-RS"/>
        </w:rPr>
        <w:t>е</w:t>
      </w:r>
      <w:r w:rsidR="00DA0371" w:rsidRPr="00B60D08">
        <w:rPr>
          <w:rFonts w:ascii="Tahoma" w:hAnsi="Tahoma" w:cs="Tahoma"/>
          <w:sz w:val="20"/>
          <w:szCs w:val="20"/>
          <w:lang w:val="sr-Cyrl-RS"/>
        </w:rPr>
        <w:t xml:space="preserve">збедимо предуслове у погледу њене одрживости, а у складу са Смерницама за подношење пријава на Јавни позив и Обрасцем за пријаву поднетим од стране </w:t>
      </w:r>
      <w:bookmarkStart w:id="1" w:name="_Hlk134136988"/>
      <w:r w:rsidR="009F316E" w:rsidRPr="00B60D08">
        <w:rPr>
          <w:rFonts w:ascii="Tahoma" w:hAnsi="Tahoma" w:cs="Tahoma"/>
          <w:sz w:val="20"/>
          <w:szCs w:val="20"/>
          <w:lang w:val="sr-Cyrl-RS"/>
        </w:rPr>
        <w:t>Подносиоца пријаве</w:t>
      </w:r>
      <w:bookmarkEnd w:id="1"/>
      <w:r w:rsidR="00DA0371" w:rsidRPr="00B60D08">
        <w:rPr>
          <w:rFonts w:ascii="Tahoma" w:hAnsi="Tahoma" w:cs="Tahoma"/>
          <w:sz w:val="20"/>
          <w:szCs w:val="20"/>
          <w:lang w:val="sr-Cyrl-RS"/>
        </w:rPr>
        <w:t xml:space="preserve">. </w:t>
      </w:r>
    </w:p>
    <w:p w14:paraId="2F654D72" w14:textId="77777777" w:rsidR="00DA0371" w:rsidRPr="00B60D08" w:rsidRDefault="00DA0371" w:rsidP="00DA0371">
      <w:pPr>
        <w:tabs>
          <w:tab w:val="left" w:pos="-284"/>
        </w:tabs>
        <w:spacing w:before="60" w:after="6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C58ECBF" w14:textId="0B3D6C73" w:rsidR="00DA0371" w:rsidRPr="00B60D08" w:rsidRDefault="00DA0371" w:rsidP="00DA0371">
      <w:pPr>
        <w:tabs>
          <w:tab w:val="left" w:pos="-284"/>
          <w:tab w:val="left" w:pos="284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B60D08">
        <w:rPr>
          <w:rFonts w:ascii="Tahoma" w:hAnsi="Tahoma" w:cs="Tahoma"/>
          <w:sz w:val="20"/>
          <w:szCs w:val="20"/>
          <w:lang w:val="sr-Cyrl-RS"/>
        </w:rPr>
        <w:t>Обавезујемо се да ћемо током реализације пакета подршке</w:t>
      </w:r>
      <w:r w:rsidRPr="00B60D08">
        <w:rPr>
          <w:rFonts w:ascii="Tahoma" w:hAnsi="Tahoma" w:cs="Tahoma"/>
          <w:i/>
          <w:sz w:val="20"/>
          <w:szCs w:val="20"/>
          <w:lang w:val="sr-Cyrl-RS"/>
        </w:rPr>
        <w:t xml:space="preserve"> </w:t>
      </w:r>
      <w:r w:rsidRPr="00B60D08">
        <w:rPr>
          <w:rFonts w:ascii="Tahoma" w:hAnsi="Tahoma" w:cs="Tahoma"/>
          <w:sz w:val="20"/>
          <w:szCs w:val="20"/>
          <w:lang w:val="sr-Cyrl-RS"/>
        </w:rPr>
        <w:t xml:space="preserve">припремити и потписати </w:t>
      </w:r>
      <w:r w:rsidRPr="00B60D08">
        <w:rPr>
          <w:rFonts w:ascii="Tahoma" w:hAnsi="Tahoma" w:cs="Tahoma"/>
          <w:b/>
          <w:sz w:val="20"/>
          <w:szCs w:val="20"/>
          <w:lang w:val="sr-Cyrl-RS"/>
        </w:rPr>
        <w:t>Споразум о сарадњи</w:t>
      </w:r>
      <w:r w:rsidRPr="00B60D08">
        <w:rPr>
          <w:rFonts w:ascii="Tahoma" w:hAnsi="Tahoma" w:cs="Tahoma"/>
          <w:bCs/>
          <w:sz w:val="20"/>
          <w:szCs w:val="20"/>
          <w:lang w:val="sr-Cyrl-RS"/>
        </w:rPr>
        <w:t xml:space="preserve"> којим се регулишу међусобни односи и обавезе партнера у погледу спровођења наведене услуге социјалне заштите.  </w:t>
      </w:r>
    </w:p>
    <w:p w14:paraId="648E21C7" w14:textId="77777777" w:rsidR="007118A3" w:rsidRPr="00B60D08" w:rsidRDefault="007118A3" w:rsidP="00536C44">
      <w:pPr>
        <w:tabs>
          <w:tab w:val="left" w:pos="-284"/>
          <w:tab w:val="left" w:pos="284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678CD" w:rsidRPr="00B60D08" w14:paraId="2F9E61FB" w14:textId="77777777" w:rsidTr="00787266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0A0A759B" w14:textId="58144B1A" w:rsidR="00B678CD" w:rsidRPr="00B60D08" w:rsidRDefault="00D704D8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Ј</w:t>
            </w:r>
            <w:r w:rsidR="00B678CD"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единиц</w:t>
            </w:r>
            <w:r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а</w:t>
            </w:r>
            <w:r w:rsidR="00B678CD"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локалне самоуправе </w:t>
            </w:r>
          </w:p>
        </w:tc>
        <w:tc>
          <w:tcPr>
            <w:tcW w:w="5935" w:type="dxa"/>
            <w:vAlign w:val="center"/>
          </w:tcPr>
          <w:p w14:paraId="4E4E5EF9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678CD" w:rsidRPr="00B60D08" w14:paraId="3BFE1CF0" w14:textId="77777777" w:rsidTr="00787266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A21A6C2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5935" w:type="dxa"/>
            <w:vAlign w:val="center"/>
          </w:tcPr>
          <w:p w14:paraId="280752BE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678CD" w:rsidRPr="00B60D08" w14:paraId="3223C41F" w14:textId="77777777" w:rsidTr="00787266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EA8FBD4" w14:textId="50F3F4F1" w:rsidR="00B678CD" w:rsidRPr="00B60D08" w:rsidRDefault="00B000FC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Градоначелник/председник општине</w:t>
            </w:r>
          </w:p>
        </w:tc>
        <w:tc>
          <w:tcPr>
            <w:tcW w:w="5935" w:type="dxa"/>
            <w:vAlign w:val="center"/>
          </w:tcPr>
          <w:p w14:paraId="53D1C948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678CD" w:rsidRPr="00B60D08" w14:paraId="75674935" w14:textId="77777777" w:rsidTr="0076212C">
        <w:trPr>
          <w:trHeight w:val="451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2127A17F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Потпис и печат</w:t>
            </w:r>
          </w:p>
        </w:tc>
        <w:tc>
          <w:tcPr>
            <w:tcW w:w="5935" w:type="dxa"/>
            <w:vAlign w:val="center"/>
          </w:tcPr>
          <w:p w14:paraId="086B3C83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4FD29FC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F406B75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678CD" w:rsidRPr="00B60D08" w14:paraId="2216077B" w14:textId="77777777" w:rsidTr="00787266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6707110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B60D0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5935" w:type="dxa"/>
            <w:vAlign w:val="center"/>
          </w:tcPr>
          <w:p w14:paraId="72AE418F" w14:textId="77777777" w:rsidR="00B678CD" w:rsidRPr="00B60D08" w:rsidRDefault="00B678CD" w:rsidP="00787266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08F98BA6" w14:textId="1C35E869" w:rsidR="00B678CD" w:rsidRPr="00B60D08" w:rsidRDefault="00B678CD" w:rsidP="00536C44">
      <w:pPr>
        <w:tabs>
          <w:tab w:val="left" w:pos="-284"/>
          <w:tab w:val="left" w:pos="284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B678CD" w:rsidRPr="00B60D08" w:rsidSect="0076447D">
      <w:headerReference w:type="default" r:id="rId10"/>
      <w:footerReference w:type="default" r:id="rId11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12FA" w14:textId="77777777" w:rsidR="00574E89" w:rsidRDefault="00574E89" w:rsidP="009F3B4A">
      <w:pPr>
        <w:spacing w:after="0" w:line="240" w:lineRule="auto"/>
      </w:pPr>
      <w:r>
        <w:separator/>
      </w:r>
    </w:p>
  </w:endnote>
  <w:endnote w:type="continuationSeparator" w:id="0">
    <w:p w14:paraId="3E4B5D76" w14:textId="77777777" w:rsidR="00574E89" w:rsidRDefault="00574E89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Content>
      <w:p w14:paraId="51694E82" w14:textId="3AC61F1E" w:rsidR="0075468F" w:rsidRDefault="00330D8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8479" behindDoc="1" locked="0" layoutInCell="1" allowOverlap="1" wp14:anchorId="5CFB6B80" wp14:editId="5E64091A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468F">
          <w:fldChar w:fldCharType="begin"/>
        </w:r>
        <w:r w:rsidR="0075468F">
          <w:instrText>PAGE   \* MERGEFORMAT</w:instrText>
        </w:r>
        <w:r w:rsidR="0075468F">
          <w:fldChar w:fldCharType="separate"/>
        </w:r>
        <w:r w:rsidR="007118A3" w:rsidRPr="007118A3">
          <w:rPr>
            <w:noProof/>
            <w:lang w:val="sr-Latn-RS"/>
          </w:rPr>
          <w:t>1</w:t>
        </w:r>
        <w:r w:rsidR="0075468F">
          <w:fldChar w:fldCharType="end"/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9F27" w14:textId="77777777" w:rsidR="00574E89" w:rsidRDefault="00574E89" w:rsidP="009F3B4A">
      <w:pPr>
        <w:spacing w:after="0" w:line="240" w:lineRule="auto"/>
      </w:pPr>
      <w:r>
        <w:separator/>
      </w:r>
    </w:p>
  </w:footnote>
  <w:footnote w:type="continuationSeparator" w:id="0">
    <w:p w14:paraId="20F174DE" w14:textId="77777777" w:rsidR="00574E89" w:rsidRDefault="00574E89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</w:rPr>
      <w:drawing>
        <wp:anchor distT="0" distB="0" distL="114300" distR="114300" simplePos="0" relativeHeight="251679744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0F5BBDDF" w14:textId="0F0C7B64" w:rsidR="009F3B4A" w:rsidRPr="00C34FB4" w:rsidRDefault="00AC28E7" w:rsidP="007511CA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caps/>
        <w:noProof/>
        <w:sz w:val="24"/>
        <w:szCs w:val="24"/>
        <w:lang w:val="sr-Cyrl-RS"/>
      </w:rPr>
      <w:t xml:space="preserve">Пројекат </w:t>
    </w:r>
    <w:r w:rsidR="00713AE6" w:rsidRPr="00C34FB4">
      <w:rPr>
        <w:rFonts w:ascii="Arial" w:hAnsi="Arial" w:cs="Arial"/>
        <w:b/>
        <w:bCs/>
        <w:caps/>
        <w:noProof/>
        <w:sz w:val="24"/>
        <w:szCs w:val="24"/>
        <w:lang w:val="sr-Cyrl-RS"/>
      </w:rPr>
      <w:t>„Подршка одрживим услугама социјалне заштите у заједници и политикама укључивања на локалном нивоу“</w:t>
    </w:r>
  </w:p>
  <w:p w14:paraId="4D8FCE75" w14:textId="472A6385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2D42"/>
    <w:multiLevelType w:val="hybridMultilevel"/>
    <w:tmpl w:val="EBCC80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558173965">
    <w:abstractNumId w:val="1"/>
  </w:num>
  <w:num w:numId="2" w16cid:durableId="7686467">
    <w:abstractNumId w:val="0"/>
  </w:num>
  <w:num w:numId="3" w16cid:durableId="74935865">
    <w:abstractNumId w:val="3"/>
  </w:num>
  <w:num w:numId="4" w16cid:durableId="2085688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4B72"/>
    <w:rsid w:val="00007E19"/>
    <w:rsid w:val="00010230"/>
    <w:rsid w:val="00016726"/>
    <w:rsid w:val="00023DF7"/>
    <w:rsid w:val="00033BCA"/>
    <w:rsid w:val="000412A6"/>
    <w:rsid w:val="00045ACE"/>
    <w:rsid w:val="00051FBD"/>
    <w:rsid w:val="00055670"/>
    <w:rsid w:val="00075A3C"/>
    <w:rsid w:val="000A3D39"/>
    <w:rsid w:val="000A3D73"/>
    <w:rsid w:val="000D1541"/>
    <w:rsid w:val="000D451E"/>
    <w:rsid w:val="00131955"/>
    <w:rsid w:val="001465F2"/>
    <w:rsid w:val="001529FA"/>
    <w:rsid w:val="001532A9"/>
    <w:rsid w:val="0016195E"/>
    <w:rsid w:val="00180C72"/>
    <w:rsid w:val="001A4DC8"/>
    <w:rsid w:val="001C00EE"/>
    <w:rsid w:val="001E42E7"/>
    <w:rsid w:val="001F44C0"/>
    <w:rsid w:val="002152ED"/>
    <w:rsid w:val="00216857"/>
    <w:rsid w:val="00220898"/>
    <w:rsid w:val="00233A7D"/>
    <w:rsid w:val="002649E8"/>
    <w:rsid w:val="00283C0D"/>
    <w:rsid w:val="002842A7"/>
    <w:rsid w:val="002970E2"/>
    <w:rsid w:val="002C1C06"/>
    <w:rsid w:val="002F2D23"/>
    <w:rsid w:val="00301A40"/>
    <w:rsid w:val="00311FCE"/>
    <w:rsid w:val="00330D81"/>
    <w:rsid w:val="003B3C37"/>
    <w:rsid w:val="003D15C7"/>
    <w:rsid w:val="003D6811"/>
    <w:rsid w:val="003F54B4"/>
    <w:rsid w:val="003F6F84"/>
    <w:rsid w:val="003F7EF1"/>
    <w:rsid w:val="00437E99"/>
    <w:rsid w:val="00444519"/>
    <w:rsid w:val="00483750"/>
    <w:rsid w:val="004A161E"/>
    <w:rsid w:val="004B7969"/>
    <w:rsid w:val="004E2814"/>
    <w:rsid w:val="004F44D2"/>
    <w:rsid w:val="00516F9B"/>
    <w:rsid w:val="00520B8C"/>
    <w:rsid w:val="00527EB1"/>
    <w:rsid w:val="00536C44"/>
    <w:rsid w:val="005545FF"/>
    <w:rsid w:val="00567E99"/>
    <w:rsid w:val="00574E89"/>
    <w:rsid w:val="0059616B"/>
    <w:rsid w:val="00597E4F"/>
    <w:rsid w:val="005A2472"/>
    <w:rsid w:val="005A584A"/>
    <w:rsid w:val="005C35AD"/>
    <w:rsid w:val="005C4598"/>
    <w:rsid w:val="005F24BE"/>
    <w:rsid w:val="005F606A"/>
    <w:rsid w:val="0061026C"/>
    <w:rsid w:val="00624296"/>
    <w:rsid w:val="00632DE7"/>
    <w:rsid w:val="006338DD"/>
    <w:rsid w:val="00645C6F"/>
    <w:rsid w:val="006571A6"/>
    <w:rsid w:val="00662EF6"/>
    <w:rsid w:val="006B7434"/>
    <w:rsid w:val="007118A3"/>
    <w:rsid w:val="00713390"/>
    <w:rsid w:val="00713AE6"/>
    <w:rsid w:val="00721FF0"/>
    <w:rsid w:val="00730AF8"/>
    <w:rsid w:val="00737CF4"/>
    <w:rsid w:val="007511CA"/>
    <w:rsid w:val="0075468F"/>
    <w:rsid w:val="0076212C"/>
    <w:rsid w:val="0076447D"/>
    <w:rsid w:val="00787A53"/>
    <w:rsid w:val="007A244F"/>
    <w:rsid w:val="007A4871"/>
    <w:rsid w:val="007B417C"/>
    <w:rsid w:val="007B72A0"/>
    <w:rsid w:val="007C331B"/>
    <w:rsid w:val="007C7A1D"/>
    <w:rsid w:val="007D38F2"/>
    <w:rsid w:val="007E0280"/>
    <w:rsid w:val="007E52B2"/>
    <w:rsid w:val="007F5687"/>
    <w:rsid w:val="00815743"/>
    <w:rsid w:val="00847FC1"/>
    <w:rsid w:val="00850833"/>
    <w:rsid w:val="0085096B"/>
    <w:rsid w:val="008557DF"/>
    <w:rsid w:val="00863C92"/>
    <w:rsid w:val="00872474"/>
    <w:rsid w:val="00917028"/>
    <w:rsid w:val="009174C2"/>
    <w:rsid w:val="00923083"/>
    <w:rsid w:val="009339BB"/>
    <w:rsid w:val="0094572A"/>
    <w:rsid w:val="009502E5"/>
    <w:rsid w:val="00955319"/>
    <w:rsid w:val="00956CCB"/>
    <w:rsid w:val="009B2CD1"/>
    <w:rsid w:val="009D2022"/>
    <w:rsid w:val="009D30A1"/>
    <w:rsid w:val="009F316E"/>
    <w:rsid w:val="009F3B4A"/>
    <w:rsid w:val="00A4447B"/>
    <w:rsid w:val="00A50DAE"/>
    <w:rsid w:val="00A51AA8"/>
    <w:rsid w:val="00A65FA9"/>
    <w:rsid w:val="00A80E1B"/>
    <w:rsid w:val="00AA5AD0"/>
    <w:rsid w:val="00AC28E7"/>
    <w:rsid w:val="00B000FC"/>
    <w:rsid w:val="00B17F15"/>
    <w:rsid w:val="00B332F3"/>
    <w:rsid w:val="00B56777"/>
    <w:rsid w:val="00B60D08"/>
    <w:rsid w:val="00B671BB"/>
    <w:rsid w:val="00B678CD"/>
    <w:rsid w:val="00B856A5"/>
    <w:rsid w:val="00BA0C85"/>
    <w:rsid w:val="00BB7BCA"/>
    <w:rsid w:val="00BC6429"/>
    <w:rsid w:val="00C06530"/>
    <w:rsid w:val="00C079A1"/>
    <w:rsid w:val="00C34FB4"/>
    <w:rsid w:val="00CB0608"/>
    <w:rsid w:val="00CD4843"/>
    <w:rsid w:val="00CE0C5A"/>
    <w:rsid w:val="00CE4030"/>
    <w:rsid w:val="00CE5738"/>
    <w:rsid w:val="00CF682B"/>
    <w:rsid w:val="00CF7E9C"/>
    <w:rsid w:val="00D131EE"/>
    <w:rsid w:val="00D175DE"/>
    <w:rsid w:val="00D227F1"/>
    <w:rsid w:val="00D22B41"/>
    <w:rsid w:val="00D276F0"/>
    <w:rsid w:val="00D43708"/>
    <w:rsid w:val="00D704D8"/>
    <w:rsid w:val="00D9026C"/>
    <w:rsid w:val="00DA0371"/>
    <w:rsid w:val="00DC4A68"/>
    <w:rsid w:val="00DF6E6E"/>
    <w:rsid w:val="00E0576D"/>
    <w:rsid w:val="00E12651"/>
    <w:rsid w:val="00E13A3D"/>
    <w:rsid w:val="00E16250"/>
    <w:rsid w:val="00E16626"/>
    <w:rsid w:val="00E26146"/>
    <w:rsid w:val="00E907C6"/>
    <w:rsid w:val="00EB22B6"/>
    <w:rsid w:val="00EB4101"/>
    <w:rsid w:val="00F02BAC"/>
    <w:rsid w:val="00F14EFC"/>
    <w:rsid w:val="00F36D1E"/>
    <w:rsid w:val="00F556E5"/>
    <w:rsid w:val="00F979A4"/>
    <w:rsid w:val="00FC3E46"/>
    <w:rsid w:val="00FD1A59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5096B"/>
    <w:rPr>
      <w:rFonts w:ascii="Cambria" w:eastAsia="Times New Roman" w:hAnsi="Cambria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0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CB0608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1955"/>
    <w:pPr>
      <w:ind w:left="720"/>
      <w:contextualSpacing/>
    </w:pPr>
  </w:style>
  <w:style w:type="paragraph" w:styleId="Revision">
    <w:name w:val="Revision"/>
    <w:hidden/>
    <w:uiPriority w:val="99"/>
    <w:semiHidden/>
    <w:rsid w:val="007C7A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46144-ACCB-4964-88E5-8A57B415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566C8-02D9-4626-827D-51707F9D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E8775-2B22-4CF1-94CD-7142F6E81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Vladimir Zafirovic</cp:lastModifiedBy>
  <cp:revision>2</cp:revision>
  <cp:lastPrinted>2019-08-28T07:25:00Z</cp:lastPrinted>
  <dcterms:created xsi:type="dcterms:W3CDTF">2023-05-05T10:31:00Z</dcterms:created>
  <dcterms:modified xsi:type="dcterms:W3CDTF">2023-05-05T10:31:00Z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</Properties>
</file>